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F7" w:rsidRPr="00AD5DDB" w:rsidRDefault="00AD5DDB" w:rsidP="00AD5DDB">
      <w:pPr>
        <w:spacing w:after="0" w:line="240" w:lineRule="auto"/>
        <w:ind w:left="2707"/>
        <w:rPr>
          <w:b/>
          <w:sz w:val="64"/>
          <w:szCs w:val="64"/>
        </w:rPr>
      </w:pPr>
      <w:r w:rsidRPr="00AD5DDB">
        <w:rPr>
          <w:b/>
          <w:noProof/>
          <w:color w:val="2F5496" w:themeColor="accent5" w:themeShade="BF"/>
          <w:sz w:val="64"/>
          <w:szCs w:val="6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8017" cy="14287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RGB - Right - 300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01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DDB">
        <w:rPr>
          <w:b/>
          <w:color w:val="2F5496" w:themeColor="accent5" w:themeShade="BF"/>
          <w:sz w:val="64"/>
          <w:szCs w:val="64"/>
        </w:rPr>
        <w:t>Cole R-1 School District</w:t>
      </w:r>
    </w:p>
    <w:p w:rsidR="00AD5DDB" w:rsidRDefault="00AD5DDB" w:rsidP="00AD5DDB">
      <w:pPr>
        <w:spacing w:after="0" w:line="240" w:lineRule="auto"/>
        <w:ind w:left="2707"/>
        <w:rPr>
          <w:sz w:val="40"/>
          <w:szCs w:val="40"/>
        </w:rPr>
      </w:pPr>
      <w:r w:rsidRPr="00AD5DDB">
        <w:rPr>
          <w:sz w:val="40"/>
          <w:szCs w:val="40"/>
        </w:rPr>
        <w:t>Employment Application</w:t>
      </w:r>
    </w:p>
    <w:p w:rsidR="00AD5DDB" w:rsidRPr="00AD5DDB" w:rsidRDefault="00AD5DDB" w:rsidP="00AD5DDB">
      <w:pPr>
        <w:spacing w:after="0"/>
        <w:ind w:left="2700"/>
        <w:rPr>
          <w:sz w:val="24"/>
          <w:szCs w:val="24"/>
        </w:rPr>
      </w:pPr>
    </w:p>
    <w:p w:rsidR="00AD5DDB" w:rsidRDefault="00AD5DDB" w:rsidP="00AD5DDB">
      <w:pPr>
        <w:ind w:left="2700"/>
        <w:rPr>
          <w:sz w:val="40"/>
          <w:szCs w:val="40"/>
        </w:rPr>
      </w:pPr>
      <w:r w:rsidRPr="00AD5DDB">
        <w:rPr>
          <w:color w:val="2F5496" w:themeColor="accent5" w:themeShade="BF"/>
          <w:sz w:val="40"/>
          <w:szCs w:val="40"/>
        </w:rPr>
        <w:t>ADMINISTRATIVE POSITION</w:t>
      </w:r>
    </w:p>
    <w:p w:rsidR="00AD5DDB" w:rsidRDefault="00AD5DDB" w:rsidP="00AD5D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D5DDB" w:rsidRPr="00AD5DDB" w:rsidRDefault="00AD5DDB" w:rsidP="00AD5DD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D5DDB">
        <w:rPr>
          <w:rFonts w:ascii="Calibri" w:hAnsi="Calibri" w:cs="Calibri"/>
          <w:sz w:val="20"/>
          <w:szCs w:val="20"/>
        </w:rPr>
        <w:t>The Cole County R-1 School District considers applicants for all positions without regard to race, color, religion, sex, national origin or disability. If you have a disability or handicap which may require accommodations for you to participate in our application process (including filling out this form, interviewing or any other pre-employment procedure or requirement), please make us aware of any accommodations you feel are necessary. If you have any inquiries, complaints or concerns about any pre-employment procedure or requirement, including completing this application, or about the District policy of non-discrimination, you may contact the Superintendent at 573-782-3534.</w:t>
      </w:r>
    </w:p>
    <w:p w:rsidR="001158BA" w:rsidRDefault="001158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64579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915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15.4pt" to="965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" strokecolor="#2f5496 [2408]" strokeweight="3pt">
                <v:stroke joinstyle="miter"/>
                <w10:wrap anchorx="margin"/>
              </v:line>
            </w:pict>
          </mc:Fallback>
        </mc:AlternateContent>
      </w:r>
    </w:p>
    <w:p w:rsidR="00AD5DDB" w:rsidRDefault="001158BA">
      <w:pPr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43"/>
        <w:gridCol w:w="2087"/>
        <w:gridCol w:w="450"/>
        <w:gridCol w:w="360"/>
        <w:gridCol w:w="3145"/>
      </w:tblGrid>
      <w:tr w:rsidR="001158BA" w:rsidRPr="001158BA" w:rsidTr="00CB2235">
        <w:trPr>
          <w:trHeight w:val="198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-1077590737"/>
            <w:placeholder>
              <w:docPart w:val="32BBC3356C71448D99B08F4C6A6F29E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343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-8591504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537" w:type="dxa"/>
                <w:gridSpan w:val="2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4450436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1158BA">
        <w:trPr>
          <w:trHeight w:val="260"/>
        </w:trPr>
        <w:tc>
          <w:tcPr>
            <w:tcW w:w="3685" w:type="dxa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 w:rsidRPr="001158BA"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343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 w:rsidRPr="001158BA"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 w:rsidRPr="001158BA"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Middle</w:t>
            </w:r>
          </w:p>
        </w:tc>
      </w:tr>
      <w:tr w:rsidR="001158BA" w:rsidRPr="001158BA" w:rsidTr="00582A8F">
        <w:trPr>
          <w:trHeight w:val="360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141982518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6115" w:type="dxa"/>
                <w:gridSpan w:val="3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55598063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505" w:type="dxa"/>
                <w:gridSpan w:val="2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1158BA">
        <w:trPr>
          <w:trHeight w:val="260"/>
        </w:trPr>
        <w:tc>
          <w:tcPr>
            <w:tcW w:w="6115" w:type="dxa"/>
            <w:gridSpan w:val="3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Other names that may appear on transcripts or records</w:t>
            </w:r>
          </w:p>
        </w:tc>
        <w:tc>
          <w:tcPr>
            <w:tcW w:w="45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2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Email Address</w:t>
            </w:r>
          </w:p>
        </w:tc>
      </w:tr>
      <w:tr w:rsidR="001158BA" w:rsidRPr="001158BA" w:rsidTr="00582A8F">
        <w:trPr>
          <w:trHeight w:val="360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91567578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6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1158BA">
        <w:trPr>
          <w:trHeight w:val="350"/>
        </w:trPr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Current Address</w:t>
            </w:r>
          </w:p>
        </w:tc>
      </w:tr>
      <w:tr w:rsidR="001158BA" w:rsidRPr="001158BA" w:rsidTr="00582A8F">
        <w:trPr>
          <w:trHeight w:val="270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44288434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3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-98462079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537" w:type="dxa"/>
                <w:gridSpan w:val="2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2291312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582A8F">
        <w:trPr>
          <w:trHeight w:val="332"/>
        </w:trPr>
        <w:tc>
          <w:tcPr>
            <w:tcW w:w="3685" w:type="dxa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Home Phone</w:t>
            </w:r>
          </w:p>
        </w:tc>
        <w:tc>
          <w:tcPr>
            <w:tcW w:w="343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Cell Phone</w:t>
            </w:r>
          </w:p>
        </w:tc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Social Security Number</w:t>
            </w:r>
          </w:p>
        </w:tc>
      </w:tr>
      <w:tr w:rsidR="001158BA" w:rsidRPr="001158BA" w:rsidTr="00582A8F">
        <w:trPr>
          <w:trHeight w:val="297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55382180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6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9404D8">
        <w:trPr>
          <w:trHeight w:val="512"/>
        </w:trPr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Permanent Address</w:t>
            </w:r>
          </w:p>
        </w:tc>
      </w:tr>
      <w:tr w:rsidR="001158BA" w:rsidRPr="001158BA" w:rsidTr="00582A8F">
        <w:trPr>
          <w:trHeight w:val="108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200970622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6565" w:type="dxa"/>
                <w:gridSpan w:val="4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18"/>
              <w:szCs w:val="18"/>
            </w:rPr>
            <w:id w:val="-1143422593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</w:tcPr>
              <w:p w:rsidR="001158BA" w:rsidRPr="001158BA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158BA" w:rsidRPr="001158BA" w:rsidTr="00582A8F">
        <w:trPr>
          <w:trHeight w:val="512"/>
        </w:trPr>
        <w:tc>
          <w:tcPr>
            <w:tcW w:w="6565" w:type="dxa"/>
            <w:gridSpan w:val="4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Position(s) Applying For</w:t>
            </w:r>
          </w:p>
        </w:tc>
        <w:tc>
          <w:tcPr>
            <w:tcW w:w="360" w:type="dxa"/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1158BA" w:rsidRPr="001158BA" w:rsidRDefault="001158BA">
            <w:pP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18"/>
                <w:szCs w:val="18"/>
              </w:rPr>
              <w:t>Date Available</w:t>
            </w:r>
          </w:p>
        </w:tc>
      </w:tr>
    </w:tbl>
    <w:p w:rsidR="00CB2235" w:rsidRPr="00CB2235" w:rsidRDefault="00CB2235">
      <w:pPr>
        <w:rPr>
          <w:rFonts w:ascii="Calibri-Bold" w:hAnsi="Calibri-Bold" w:cs="Calibri-Bold"/>
          <w:b/>
          <w:bCs/>
          <w:color w:val="AB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1178" wp14:editId="6F30EEB9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429375" cy="2857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630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pt" to="50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" strokecolor="#2f5496 [2408]" strokeweight="3pt">
                <v:stroke joinstyle="miter"/>
                <w10:wrap anchorx="margin"/>
              </v:line>
            </w:pict>
          </mc:Fallback>
        </mc:AlternateContent>
      </w:r>
    </w:p>
    <w:p w:rsidR="001158BA" w:rsidRDefault="00851AD3">
      <w:pPr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CERTIFICATION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28"/>
        <w:gridCol w:w="3357"/>
      </w:tblGrid>
      <w:tr w:rsidR="009404D8" w:rsidRPr="009404D8" w:rsidTr="00057774">
        <w:trPr>
          <w:trHeight w:val="530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-203979981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6385" w:type="dxa"/>
                <w:tcBorders>
                  <w:bottom w:val="single" w:sz="4" w:space="0" w:color="auto"/>
                </w:tcBorders>
                <w:vAlign w:val="center"/>
              </w:tcPr>
              <w:p w:rsidR="00851AD3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8" w:type="dxa"/>
            <w:vAlign w:val="center"/>
          </w:tcPr>
          <w:p w:rsidR="00851AD3" w:rsidRPr="009404D8" w:rsidRDefault="00851AD3" w:rsidP="00057774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1630588373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3357" w:type="dxa"/>
                <w:tcBorders>
                  <w:bottom w:val="single" w:sz="4" w:space="0" w:color="auto"/>
                </w:tcBorders>
                <w:vAlign w:val="center"/>
              </w:tcPr>
              <w:p w:rsidR="00851AD3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4D8" w:rsidRPr="009404D8" w:rsidTr="00582A8F">
        <w:tc>
          <w:tcPr>
            <w:tcW w:w="6385" w:type="dxa"/>
            <w:tcBorders>
              <w:top w:val="single" w:sz="4" w:space="0" w:color="auto"/>
            </w:tcBorders>
          </w:tcPr>
          <w:p w:rsidR="00851AD3" w:rsidRPr="009404D8" w:rsidRDefault="009404D8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 w:rsidRPr="009404D8"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Type (Life, PC1, etc.)</w:t>
            </w:r>
          </w:p>
        </w:tc>
        <w:tc>
          <w:tcPr>
            <w:tcW w:w="328" w:type="dxa"/>
          </w:tcPr>
          <w:p w:rsidR="00851AD3" w:rsidRPr="009404D8" w:rsidRDefault="00851AD3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:rsidR="00851AD3" w:rsidRPr="009404D8" w:rsidRDefault="009404D8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 w:rsidRPr="009404D8"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States</w:t>
            </w:r>
          </w:p>
        </w:tc>
      </w:tr>
      <w:tr w:rsidR="00582A8F" w:rsidRPr="009404D8" w:rsidTr="004E6B2E">
        <w:trPr>
          <w:trHeight w:val="387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-90730831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82A8F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A8F" w:rsidRPr="009404D8" w:rsidTr="00582A8F"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:rsidR="00582A8F" w:rsidRPr="009404D8" w:rsidRDefault="00582A8F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Subjects / Areas</w:t>
            </w:r>
          </w:p>
        </w:tc>
      </w:tr>
      <w:tr w:rsidR="00582A8F" w:rsidRPr="009404D8" w:rsidTr="004E6B2E">
        <w:trPr>
          <w:trHeight w:val="297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100895358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82A8F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A8F" w:rsidRPr="009404D8" w:rsidTr="00582A8F"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:rsidR="00582A8F" w:rsidRPr="009404D8" w:rsidRDefault="00582A8F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Grade Level (s)</w:t>
            </w:r>
          </w:p>
        </w:tc>
      </w:tr>
      <w:tr w:rsidR="00582A8F" w:rsidRPr="009404D8" w:rsidTr="004E6B2E">
        <w:trPr>
          <w:trHeight w:val="387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-74695699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82A8F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2A8F" w:rsidRPr="009404D8" w:rsidTr="00582A8F"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:rsidR="00582A8F" w:rsidRPr="009404D8" w:rsidRDefault="00582A8F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Expiration Date (s)</w:t>
            </w:r>
          </w:p>
        </w:tc>
      </w:tr>
      <w:tr w:rsidR="00582A8F" w:rsidRPr="009404D8" w:rsidTr="004E6B2E">
        <w:trPr>
          <w:trHeight w:val="927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-209415763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582A8F" w:rsidRPr="009404D8" w:rsidRDefault="00057774" w:rsidP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04D8" w:rsidRPr="009404D8" w:rsidTr="00582A8F">
        <w:tc>
          <w:tcPr>
            <w:tcW w:w="10070" w:type="dxa"/>
            <w:gridSpan w:val="3"/>
            <w:tcBorders>
              <w:top w:val="single" w:sz="4" w:space="0" w:color="auto"/>
            </w:tcBorders>
          </w:tcPr>
          <w:p w:rsidR="009404D8" w:rsidRPr="009404D8" w:rsidRDefault="009404D8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Other information regarding your certification and/or certification status</w:t>
            </w:r>
          </w:p>
        </w:tc>
      </w:tr>
    </w:tbl>
    <w:p w:rsidR="007A271C" w:rsidRDefault="007A271C" w:rsidP="007A27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lastRenderedPageBreak/>
        <w:t>EDUCATION</w:t>
      </w:r>
    </w:p>
    <w:p w:rsidR="00851AD3" w:rsidRDefault="007A271C" w:rsidP="007A271C">
      <w:pPr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</w:rPr>
        <w:t>HIGH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7A271C" w:rsidRPr="007A271C" w:rsidTr="00241979">
        <w:trPr>
          <w:trHeight w:val="180"/>
        </w:trPr>
        <w:sdt>
          <w:sdtPr>
            <w:rPr>
              <w:rFonts w:ascii="Calibri-Bold" w:hAnsi="Calibri-Bold" w:cs="Calibri-Bold"/>
              <w:bCs/>
              <w:color w:val="000000" w:themeColor="text1"/>
              <w:sz w:val="20"/>
              <w:szCs w:val="20"/>
            </w:rPr>
            <w:id w:val="103769236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214" w:type="dxa"/>
                <w:tcBorders>
                  <w:bottom w:val="single" w:sz="4" w:space="0" w:color="auto"/>
                </w:tcBorders>
              </w:tcPr>
              <w:p w:rsidR="007A271C" w:rsidRPr="007A271C" w:rsidRDefault="00057774">
                <w:pPr>
                  <w:rPr>
                    <w:rFonts w:ascii="Calibri-Bold" w:hAnsi="Calibri-Bold" w:cs="Calibri-Bold"/>
                    <w:bCs/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7A271C">
        <w:tc>
          <w:tcPr>
            <w:tcW w:w="10214" w:type="dxa"/>
            <w:tcBorders>
              <w:top w:val="single" w:sz="4" w:space="0" w:color="auto"/>
            </w:tcBorders>
          </w:tcPr>
          <w:p w:rsidR="007A271C" w:rsidRPr="007A271C" w:rsidRDefault="007A271C">
            <w:pPr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</w:pPr>
            <w:r w:rsidRPr="007A271C">
              <w:rPr>
                <w:rFonts w:ascii="Calibri-Bold" w:hAnsi="Calibri-Bold" w:cs="Calibri-Bold"/>
                <w:bCs/>
                <w:color w:val="000000" w:themeColor="text1"/>
                <w:sz w:val="20"/>
                <w:szCs w:val="20"/>
              </w:rPr>
              <w:t>Name and Location</w:t>
            </w:r>
          </w:p>
        </w:tc>
      </w:tr>
    </w:tbl>
    <w:p w:rsidR="001158BA" w:rsidRPr="00DD364D" w:rsidRDefault="001158BA">
      <w:pPr>
        <w:rPr>
          <w:rFonts w:ascii="Calibri-Bold" w:hAnsi="Calibri-Bold" w:cs="Calibri-Bold"/>
          <w:b/>
          <w:bCs/>
          <w:color w:val="AB0000"/>
          <w:sz w:val="16"/>
          <w:szCs w:val="16"/>
        </w:rPr>
      </w:pPr>
    </w:p>
    <w:p w:rsidR="001158BA" w:rsidRDefault="007A271C">
      <w:pPr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</w:rPr>
        <w:t>COLLEGES / UNIVERSITIES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985"/>
        <w:gridCol w:w="2340"/>
        <w:gridCol w:w="270"/>
        <w:gridCol w:w="990"/>
        <w:gridCol w:w="2340"/>
        <w:gridCol w:w="270"/>
        <w:gridCol w:w="990"/>
        <w:gridCol w:w="2070"/>
      </w:tblGrid>
      <w:tr w:rsidR="007A271C" w:rsidRPr="007A271C" w:rsidTr="00057774">
        <w:trPr>
          <w:trHeight w:val="557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Name and Address</w:t>
            </w:r>
          </w:p>
        </w:tc>
        <w:sdt>
          <w:sdtPr>
            <w:rPr>
              <w:sz w:val="18"/>
              <w:szCs w:val="18"/>
            </w:rPr>
            <w:id w:val="135885347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Name and Address</w:t>
            </w:r>
          </w:p>
        </w:tc>
        <w:sdt>
          <w:sdtPr>
            <w:rPr>
              <w:sz w:val="18"/>
              <w:szCs w:val="18"/>
            </w:rPr>
            <w:id w:val="-42750828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Name and Address</w:t>
            </w:r>
          </w:p>
        </w:tc>
        <w:sdt>
          <w:sdtPr>
            <w:rPr>
              <w:sz w:val="18"/>
              <w:szCs w:val="18"/>
            </w:rPr>
            <w:id w:val="-74387030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057774">
        <w:trPr>
          <w:trHeight w:val="620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Dates Attended</w:t>
            </w:r>
          </w:p>
        </w:tc>
        <w:sdt>
          <w:sdtPr>
            <w:rPr>
              <w:sz w:val="18"/>
              <w:szCs w:val="18"/>
            </w:rPr>
            <w:id w:val="-208968862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Dates Attended</w:t>
            </w:r>
          </w:p>
        </w:tc>
        <w:sdt>
          <w:sdtPr>
            <w:rPr>
              <w:sz w:val="18"/>
              <w:szCs w:val="18"/>
            </w:rPr>
            <w:id w:val="74376142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Dates Attended</w:t>
            </w:r>
          </w:p>
        </w:tc>
        <w:sdt>
          <w:sdtPr>
            <w:rPr>
              <w:sz w:val="18"/>
              <w:szCs w:val="18"/>
            </w:rPr>
            <w:id w:val="114077043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057774">
        <w:trPr>
          <w:trHeight w:val="620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Degree</w:t>
            </w:r>
          </w:p>
        </w:tc>
        <w:sdt>
          <w:sdtPr>
            <w:rPr>
              <w:sz w:val="18"/>
              <w:szCs w:val="18"/>
            </w:rPr>
            <w:id w:val="156590551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Degree</w:t>
            </w:r>
          </w:p>
        </w:tc>
        <w:sdt>
          <w:sdtPr>
            <w:rPr>
              <w:sz w:val="18"/>
              <w:szCs w:val="18"/>
            </w:rPr>
            <w:id w:val="-41833341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Degree</w:t>
            </w:r>
          </w:p>
        </w:tc>
        <w:sdt>
          <w:sdtPr>
            <w:rPr>
              <w:sz w:val="18"/>
              <w:szCs w:val="18"/>
            </w:rPr>
            <w:id w:val="1196047527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057774">
        <w:trPr>
          <w:trHeight w:val="557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Major</w:t>
            </w:r>
          </w:p>
        </w:tc>
        <w:sdt>
          <w:sdtPr>
            <w:rPr>
              <w:sz w:val="18"/>
              <w:szCs w:val="18"/>
            </w:rPr>
            <w:id w:val="110700502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Major</w:t>
            </w:r>
          </w:p>
        </w:tc>
        <w:sdt>
          <w:sdtPr>
            <w:rPr>
              <w:sz w:val="18"/>
              <w:szCs w:val="18"/>
            </w:rPr>
            <w:id w:val="166874935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Major</w:t>
            </w:r>
          </w:p>
        </w:tc>
        <w:sdt>
          <w:sdtPr>
            <w:rPr>
              <w:sz w:val="18"/>
              <w:szCs w:val="18"/>
            </w:rPr>
            <w:id w:val="66737520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057774">
        <w:trPr>
          <w:trHeight w:val="530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Overall GPA</w:t>
            </w:r>
          </w:p>
        </w:tc>
        <w:sdt>
          <w:sdtPr>
            <w:rPr>
              <w:sz w:val="18"/>
              <w:szCs w:val="18"/>
            </w:rPr>
            <w:id w:val="5298067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Overall GPA</w:t>
            </w:r>
          </w:p>
        </w:tc>
        <w:sdt>
          <w:sdtPr>
            <w:rPr>
              <w:sz w:val="18"/>
              <w:szCs w:val="18"/>
            </w:rPr>
            <w:id w:val="-135317850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Overall GPA</w:t>
            </w:r>
          </w:p>
        </w:tc>
        <w:sdt>
          <w:sdtPr>
            <w:rPr>
              <w:sz w:val="18"/>
              <w:szCs w:val="18"/>
            </w:rPr>
            <w:id w:val="-51007036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271C" w:rsidRPr="007A271C" w:rsidTr="00057774">
        <w:trPr>
          <w:trHeight w:val="530"/>
        </w:trPr>
        <w:tc>
          <w:tcPr>
            <w:tcW w:w="985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Additional Hours</w:t>
            </w:r>
          </w:p>
        </w:tc>
        <w:sdt>
          <w:sdtPr>
            <w:rPr>
              <w:sz w:val="18"/>
              <w:szCs w:val="18"/>
            </w:rPr>
            <w:id w:val="189747745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Additional Hours</w:t>
            </w:r>
          </w:p>
        </w:tc>
        <w:sdt>
          <w:sdtPr>
            <w:rPr>
              <w:sz w:val="18"/>
              <w:szCs w:val="18"/>
            </w:rPr>
            <w:id w:val="88066958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34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7A271C" w:rsidRPr="007A271C" w:rsidRDefault="007A271C" w:rsidP="007A271C">
            <w:pPr>
              <w:rPr>
                <w:sz w:val="18"/>
                <w:szCs w:val="18"/>
              </w:rPr>
            </w:pPr>
            <w:r w:rsidRPr="007A271C">
              <w:rPr>
                <w:sz w:val="18"/>
                <w:szCs w:val="18"/>
              </w:rPr>
              <w:t>Additional Hours</w:t>
            </w:r>
          </w:p>
        </w:tc>
        <w:sdt>
          <w:sdtPr>
            <w:rPr>
              <w:sz w:val="18"/>
              <w:szCs w:val="18"/>
            </w:rPr>
            <w:id w:val="133804944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070" w:type="dxa"/>
              </w:tcPr>
              <w:p w:rsidR="007A271C" w:rsidRPr="007A271C" w:rsidRDefault="00057774" w:rsidP="007A271C">
                <w:pPr>
                  <w:rPr>
                    <w:sz w:val="18"/>
                    <w:szCs w:val="18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158BA" w:rsidRDefault="00DD36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EF0C" wp14:editId="379079CC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4770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900A9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1.8pt" to="968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" strokecolor="#2f5496 [2408]" strokeweight="3pt">
                <v:stroke joinstyle="miter"/>
                <w10:wrap anchorx="margin"/>
              </v:line>
            </w:pict>
          </mc:Fallback>
        </mc:AlternateContent>
      </w:r>
    </w:p>
    <w:p w:rsidR="007A271C" w:rsidRDefault="007A271C" w:rsidP="007A27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TEACHING EXPERIENCE</w:t>
      </w:r>
    </w:p>
    <w:p w:rsidR="007A271C" w:rsidRPr="00DD364D" w:rsidRDefault="007A271C" w:rsidP="007A271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16"/>
          <w:szCs w:val="16"/>
        </w:rPr>
      </w:pPr>
    </w:p>
    <w:p w:rsidR="007A271C" w:rsidRDefault="007A271C" w:rsidP="007A271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none, list student teaching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241979" w:rsidTr="00057774">
        <w:trPr>
          <w:trHeight w:val="413"/>
        </w:trPr>
        <w:tc>
          <w:tcPr>
            <w:tcW w:w="2065" w:type="dxa"/>
            <w:vAlign w:val="bottom"/>
          </w:tcPr>
          <w:p w:rsidR="00DD364D" w:rsidRDefault="00DD364D" w:rsidP="00DD364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6610350" cy="1266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0F98F" id="Rectangle 5" o:spid="_x0000_s1026" style="position:absolute;margin-left:-5.55pt;margin-top:.1pt;width:520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" filled="f" strokecolor="black [3213]" strokeweight="2pt"/>
                  </w:pict>
                </mc:Fallback>
              </mc:AlternateContent>
            </w:r>
          </w:p>
          <w:p w:rsidR="00241979" w:rsidRPr="00241979" w:rsidRDefault="00241979" w:rsidP="00DD364D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sdt>
          <w:sdtPr>
            <w:id w:val="-34731573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241979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1979" w:rsidTr="00057774">
        <w:trPr>
          <w:trHeight w:val="440"/>
        </w:trPr>
        <w:tc>
          <w:tcPr>
            <w:tcW w:w="2065" w:type="dxa"/>
            <w:vAlign w:val="bottom"/>
          </w:tcPr>
          <w:p w:rsidR="00241979" w:rsidRPr="00241979" w:rsidRDefault="00241979" w:rsidP="00241979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-27101289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1979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0F1" w:rsidTr="00057774">
        <w:trPr>
          <w:trHeight w:val="440"/>
        </w:trPr>
        <w:tc>
          <w:tcPr>
            <w:tcW w:w="2065" w:type="dxa"/>
            <w:vAlign w:val="bottom"/>
          </w:tcPr>
          <w:p w:rsidR="00241979" w:rsidRPr="00241979" w:rsidRDefault="008170F1" w:rsidP="0024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-127416576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1979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241979" w:rsidRPr="00241979" w:rsidRDefault="008170F1" w:rsidP="002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-171889628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41979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170F1" w:rsidTr="00057774">
        <w:trPr>
          <w:trHeight w:val="440"/>
        </w:trPr>
        <w:tc>
          <w:tcPr>
            <w:tcW w:w="2065" w:type="dxa"/>
            <w:vAlign w:val="bottom"/>
          </w:tcPr>
          <w:p w:rsidR="008170F1" w:rsidRPr="00241979" w:rsidRDefault="008170F1" w:rsidP="0024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-98585009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70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8170F1" w:rsidRPr="00241979" w:rsidRDefault="008170F1" w:rsidP="00241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66822534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170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271C" w:rsidRDefault="007A271C" w:rsidP="007A27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DD364D" w:rsidTr="00057774">
        <w:trPr>
          <w:trHeight w:val="413"/>
        </w:trPr>
        <w:tc>
          <w:tcPr>
            <w:tcW w:w="2065" w:type="dxa"/>
            <w:vAlign w:val="bottom"/>
          </w:tcPr>
          <w:p w:rsidR="00DD364D" w:rsidRDefault="00DD364D" w:rsidP="004655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06A13" wp14:editId="51F234E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6610350" cy="1247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AF25" id="Rectangle 6" o:spid="_x0000_s1026" style="position:absolute;margin-left:-5.55pt;margin-top:.15pt;width:520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" filled="f" strokecolor="black [3213]" strokeweight="2pt"/>
                  </w:pict>
                </mc:Fallback>
              </mc:AlternateContent>
            </w:r>
          </w:p>
          <w:p w:rsidR="00DD364D" w:rsidRPr="00241979" w:rsidRDefault="00DD364D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sdt>
          <w:sdtPr>
            <w:id w:val="7717858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26419520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140325904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DD364D" w:rsidRPr="00241979" w:rsidRDefault="00DD364D" w:rsidP="0046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6585041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36579529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DD364D" w:rsidRPr="00241979" w:rsidRDefault="00DD364D" w:rsidP="0046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51767357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364D" w:rsidRDefault="00057774" w:rsidP="00DD364D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06A13" wp14:editId="51F234E4">
                <wp:simplePos x="0" y="0"/>
                <wp:positionH relativeFrom="margin">
                  <wp:posOffset>26670</wp:posOffset>
                </wp:positionH>
                <wp:positionV relativeFrom="paragraph">
                  <wp:posOffset>248919</wp:posOffset>
                </wp:positionV>
                <wp:extent cx="6610350" cy="1304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9019" id="Rectangle 7" o:spid="_x0000_s1026" style="position:absolute;margin-left:2.1pt;margin-top:19.6pt;width:520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" filled="f" strokecolor="black [3213]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DD364D" w:rsidTr="00057774">
        <w:trPr>
          <w:trHeight w:val="413"/>
        </w:trPr>
        <w:tc>
          <w:tcPr>
            <w:tcW w:w="2065" w:type="dxa"/>
            <w:vAlign w:val="bottom"/>
          </w:tcPr>
          <w:p w:rsidR="00DD364D" w:rsidRDefault="00DD364D" w:rsidP="0046557B">
            <w:pPr>
              <w:rPr>
                <w:sz w:val="18"/>
                <w:szCs w:val="18"/>
              </w:rPr>
            </w:pPr>
          </w:p>
          <w:p w:rsidR="00DD364D" w:rsidRPr="00241979" w:rsidRDefault="00DD364D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tc>
          <w:tcPr>
            <w:tcW w:w="8149" w:type="dxa"/>
            <w:gridSpan w:val="3"/>
            <w:tcBorders>
              <w:bottom w:val="single" w:sz="4" w:space="0" w:color="auto"/>
            </w:tcBorders>
            <w:vAlign w:val="bottom"/>
          </w:tcPr>
          <w:p w:rsidR="00DD364D" w:rsidRDefault="00FD6CD5" w:rsidP="00057774">
            <w:sdt>
              <w:sdtPr>
                <w:id w:val="1495910826"/>
                <w:placeholder>
                  <w:docPart w:val="32BBC3356C71448D99B08F4C6A6F29E9"/>
                </w:placeholder>
                <w:showingPlcHdr/>
              </w:sdtPr>
              <w:sdtEndPr/>
              <w:sdtContent>
                <w:r w:rsidR="00057774" w:rsidRPr="000B73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-72112839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161085215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DD364D" w:rsidRPr="00241979" w:rsidRDefault="00DD364D" w:rsidP="0046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100039378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64D" w:rsidTr="00057774">
        <w:trPr>
          <w:trHeight w:val="440"/>
        </w:trPr>
        <w:tc>
          <w:tcPr>
            <w:tcW w:w="2065" w:type="dxa"/>
            <w:vAlign w:val="bottom"/>
          </w:tcPr>
          <w:p w:rsidR="00DD364D" w:rsidRPr="00241979" w:rsidRDefault="00DD364D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1414357833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bottom"/>
          </w:tcPr>
          <w:p w:rsidR="00DD364D" w:rsidRPr="00241979" w:rsidRDefault="00DD364D" w:rsidP="00465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74899988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D364D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D364D" w:rsidRDefault="00DD364D" w:rsidP="00DD364D"/>
    <w:p w:rsidR="00DD364D" w:rsidRDefault="007F3AF1" w:rsidP="007A271C">
      <w:pPr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lastRenderedPageBreak/>
        <w:t>ADMINISTRATIVE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7F3AF1" w:rsidTr="00057774">
        <w:trPr>
          <w:trHeight w:val="413"/>
        </w:trPr>
        <w:tc>
          <w:tcPr>
            <w:tcW w:w="2065" w:type="dxa"/>
            <w:vAlign w:val="bottom"/>
          </w:tcPr>
          <w:p w:rsidR="007F3AF1" w:rsidRDefault="007F3AF1" w:rsidP="004655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D3A74C" wp14:editId="3CC6082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6610350" cy="1266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2A708" id="Rectangle 8" o:spid="_x0000_s1026" style="position:absolute;margin-left:-5.55pt;margin-top:.1pt;width:520.5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" filled="f" strokecolor="black [3213]" strokeweight="2pt"/>
                  </w:pict>
                </mc:Fallback>
              </mc:AlternateContent>
            </w:r>
          </w:p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sdt>
          <w:sdtPr>
            <w:id w:val="144049752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75178592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34189448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1194198767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-59502303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146230437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AF1" w:rsidRDefault="007F3AF1" w:rsidP="007F3A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7F3AF1" w:rsidTr="00057774">
        <w:trPr>
          <w:trHeight w:val="413"/>
        </w:trPr>
        <w:tc>
          <w:tcPr>
            <w:tcW w:w="2065" w:type="dxa"/>
            <w:vAlign w:val="bottom"/>
          </w:tcPr>
          <w:p w:rsidR="007F3AF1" w:rsidRDefault="007F3AF1" w:rsidP="004655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33EE6" wp14:editId="0D00ADA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1905</wp:posOffset>
                      </wp:positionV>
                      <wp:extent cx="6610350" cy="1247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82E1" id="Rectangle 9" o:spid="_x0000_s1026" style="position:absolute;margin-left:-5.55pt;margin-top:.15pt;width:520.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" filled="f" strokecolor="black [3213]" strokeweight="2pt"/>
                  </w:pict>
                </mc:Fallback>
              </mc:AlternateContent>
            </w:r>
          </w:p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sdt>
          <w:sdtPr>
            <w:id w:val="108098690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-27917751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-104890267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-1810473851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-2119132997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-1437584547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AF1" w:rsidRDefault="00057774" w:rsidP="007F3AF1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2F765" wp14:editId="68A9D713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610350" cy="1285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85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00B8" id="Rectangle 10" o:spid="_x0000_s1026" style="position:absolute;margin-left:0;margin-top:18.9pt;width:520.5pt;height:101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" filled="f" strokecolor="black [3213]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63"/>
        <w:gridCol w:w="1337"/>
        <w:gridCol w:w="2749"/>
      </w:tblGrid>
      <w:tr w:rsidR="007F3AF1" w:rsidTr="00057774">
        <w:trPr>
          <w:trHeight w:val="413"/>
        </w:trPr>
        <w:tc>
          <w:tcPr>
            <w:tcW w:w="2065" w:type="dxa"/>
            <w:vAlign w:val="bottom"/>
          </w:tcPr>
          <w:p w:rsidR="007F3AF1" w:rsidRDefault="007F3AF1" w:rsidP="0046557B">
            <w:pPr>
              <w:rPr>
                <w:sz w:val="18"/>
                <w:szCs w:val="18"/>
              </w:rPr>
            </w:pPr>
          </w:p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District Name &amp; Address</w:t>
            </w:r>
          </w:p>
        </w:tc>
        <w:tc>
          <w:tcPr>
            <w:tcW w:w="8149" w:type="dxa"/>
            <w:gridSpan w:val="3"/>
            <w:tcBorders>
              <w:bottom w:val="single" w:sz="4" w:space="0" w:color="auto"/>
            </w:tcBorders>
            <w:vAlign w:val="center"/>
          </w:tcPr>
          <w:p w:rsidR="007F3AF1" w:rsidRDefault="00FD6CD5" w:rsidP="00057774">
            <w:sdt>
              <w:sdtPr>
                <w:id w:val="-1037659728"/>
                <w:placeholder>
                  <w:docPart w:val="32BBC3356C71448D99B08F4C6A6F29E9"/>
                </w:placeholder>
                <w:showingPlcHdr/>
              </w:sdtPr>
              <w:sdtEndPr/>
              <w:sdtContent>
                <w:r w:rsidR="00057774" w:rsidRPr="000B73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 w:rsidRPr="00241979">
              <w:rPr>
                <w:sz w:val="18"/>
                <w:szCs w:val="18"/>
              </w:rPr>
              <w:t>Position</w:t>
            </w:r>
          </w:p>
        </w:tc>
        <w:sdt>
          <w:sdtPr>
            <w:id w:val="159675051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814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of Employment</w:t>
            </w:r>
          </w:p>
        </w:tc>
        <w:sdt>
          <w:sdtPr>
            <w:id w:val="-194360846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Years</w:t>
            </w:r>
          </w:p>
        </w:tc>
        <w:sdt>
          <w:sdtPr>
            <w:id w:val="-150303707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AF1" w:rsidTr="00057774">
        <w:trPr>
          <w:trHeight w:val="440"/>
        </w:trPr>
        <w:tc>
          <w:tcPr>
            <w:tcW w:w="2065" w:type="dxa"/>
            <w:vAlign w:val="bottom"/>
          </w:tcPr>
          <w:p w:rsidR="007F3AF1" w:rsidRPr="00241979" w:rsidRDefault="007F3AF1" w:rsidP="00465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</w:t>
            </w:r>
          </w:p>
        </w:tc>
        <w:sdt>
          <w:sdtPr>
            <w:id w:val="1663662952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37" w:type="dxa"/>
            <w:vAlign w:val="center"/>
          </w:tcPr>
          <w:p w:rsidR="007F3AF1" w:rsidRPr="00241979" w:rsidRDefault="007F3AF1" w:rsidP="000577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Number</w:t>
            </w:r>
          </w:p>
        </w:tc>
        <w:sdt>
          <w:sdtPr>
            <w:id w:val="20499248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274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F3AF1" w:rsidRDefault="00057774" w:rsidP="00057774"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AF1" w:rsidRDefault="007F3AF1" w:rsidP="007F3AF1"/>
    <w:p w:rsidR="007F3AF1" w:rsidRDefault="007F3AF1" w:rsidP="007A271C">
      <w:pPr>
        <w:rPr>
          <w:color w:val="000000" w:themeColor="text1"/>
          <w:sz w:val="20"/>
          <w:szCs w:val="20"/>
        </w:rPr>
      </w:pPr>
    </w:p>
    <w:p w:rsidR="007F3AF1" w:rsidRDefault="007F3AF1" w:rsidP="007F3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REFERENCES</w:t>
      </w:r>
    </w:p>
    <w:p w:rsidR="007F3AF1" w:rsidRPr="007F3AF1" w:rsidRDefault="007F3AF1" w:rsidP="007F3A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16"/>
          <w:szCs w:val="16"/>
        </w:rPr>
      </w:pPr>
    </w:p>
    <w:p w:rsidR="007F3AF1" w:rsidRDefault="007F3AF1" w:rsidP="007F3AF1">
      <w:pPr>
        <w:rPr>
          <w:rFonts w:ascii="Calibri-Bold" w:hAnsi="Calibri-Bold" w:cs="Calibri-Bol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C9349" wp14:editId="5CBB5240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477000" cy="19050"/>
                <wp:effectExtent l="1905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0F8A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4.2pt" to="968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" strokecolor="#2f5496 [2408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Calibri-Bold" w:hAnsi="Calibri-Bold" w:cs="Calibri-Bold"/>
          <w:b/>
          <w:bCs/>
          <w:color w:val="000000"/>
        </w:rPr>
        <w:t>Three references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79"/>
      </w:tblGrid>
      <w:tr w:rsidR="002A7AE2" w:rsidTr="002A7AE2">
        <w:trPr>
          <w:trHeight w:val="1385"/>
        </w:trPr>
        <w:tc>
          <w:tcPr>
            <w:tcW w:w="2335" w:type="dxa"/>
          </w:tcPr>
          <w:p w:rsidR="002A7AE2" w:rsidRDefault="002A7AE2" w:rsidP="007F3A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</w:p>
          <w:p w:rsidR="002A7AE2" w:rsidRDefault="002A7AE2" w:rsidP="007F3A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</w:t>
            </w:r>
          </w:p>
          <w:p w:rsidR="002A7AE2" w:rsidRDefault="002A7AE2" w:rsidP="007F3A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City, State, Zip</w:t>
            </w:r>
          </w:p>
          <w:p w:rsidR="002A7AE2" w:rsidRDefault="002A7AE2" w:rsidP="007F3A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Phone</w:t>
            </w:r>
          </w:p>
          <w:p w:rsidR="002A7AE2" w:rsidRDefault="002A7AE2" w:rsidP="007F3A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Position/Title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150714738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7879" w:type="dxa"/>
              </w:tcPr>
              <w:p w:rsidR="002A7AE2" w:rsidRDefault="00057774" w:rsidP="007F3AF1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F3AF1" w:rsidRPr="002A7AE2" w:rsidRDefault="007F3AF1" w:rsidP="007F3AF1">
      <w:pPr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79"/>
      </w:tblGrid>
      <w:tr w:rsidR="002A7AE2" w:rsidTr="0046557B">
        <w:trPr>
          <w:trHeight w:val="1385"/>
        </w:trPr>
        <w:tc>
          <w:tcPr>
            <w:tcW w:w="2335" w:type="dxa"/>
          </w:tcPr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City, State, Zip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Phone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Position/Title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15564678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7879" w:type="dxa"/>
              </w:tcPr>
              <w:p w:rsidR="002A7AE2" w:rsidRDefault="00057774" w:rsidP="0046557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7F3AF1">
      <w:pPr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879"/>
      </w:tblGrid>
      <w:tr w:rsidR="002A7AE2" w:rsidTr="0046557B">
        <w:trPr>
          <w:trHeight w:val="1385"/>
        </w:trPr>
        <w:tc>
          <w:tcPr>
            <w:tcW w:w="2335" w:type="dxa"/>
          </w:tcPr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Name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Address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City, State, Zip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Phone</w:t>
            </w:r>
          </w:p>
          <w:p w:rsidR="002A7AE2" w:rsidRDefault="002A7AE2" w:rsidP="0046557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Position/Title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922064504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7879" w:type="dxa"/>
              </w:tcPr>
              <w:p w:rsidR="002A7AE2" w:rsidRDefault="00057774" w:rsidP="0046557B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lastRenderedPageBreak/>
        <w:t>EMPLOYMENT QUESTIONS</w:t>
      </w: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you ever been arrested for, or charged with or convicted of a felony or misdemeanor? (Exclude traffic offenses for which you were not sentenced to jail or for which the fine was less than $100.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FD6CD5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9920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 xml:space="preserve">Yes </w:t>
      </w:r>
      <w:r w:rsidR="002A7AE2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205419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>No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you ever plead guilty or no contest to a felony or misdemeanor? (Exclude traffic offenses for which you were not sentenced to jail or for which the fine was less than $100.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FD6CD5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20540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 xml:space="preserve">Yes </w:t>
      </w:r>
      <w:r w:rsidR="002A7AE2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105582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>No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FD6CD5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172054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 xml:space="preserve">Yes </w:t>
      </w:r>
      <w:r w:rsidR="002A7AE2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32177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>No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you ever failed to be re-employed by an educational institution?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FD6CD5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4091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 xml:space="preserve">Yes </w:t>
      </w:r>
      <w:r w:rsidR="002A7AE2">
        <w:rPr>
          <w:rFonts w:ascii="Calibri" w:hAnsi="Calibri" w:cs="Calibri"/>
          <w:color w:val="000000"/>
        </w:rPr>
        <w:tab/>
      </w:r>
      <w:sdt>
        <w:sdtPr>
          <w:rPr>
            <w:rFonts w:ascii="Calibri" w:hAnsi="Calibri" w:cs="Calibri"/>
            <w:color w:val="000000"/>
          </w:rPr>
          <w:id w:val="-133776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AE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A7AE2">
        <w:rPr>
          <w:rFonts w:ascii="Calibri" w:hAnsi="Calibri" w:cs="Calibri"/>
          <w:color w:val="000000"/>
        </w:rPr>
        <w:t>No</w:t>
      </w:r>
    </w:p>
    <w:p w:rsidR="002A7AE2" w:rsidRP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2A7AE2" w:rsidRDefault="002A7AE2" w:rsidP="002A7AE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answer to any of the four Employment Questions listed above is “Yes”,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7AE2" w:rsidTr="002A7AE2">
        <w:trPr>
          <w:trHeight w:val="1763"/>
        </w:trPr>
        <w:sdt>
          <w:sdtPr>
            <w:rPr>
              <w:color w:val="000000" w:themeColor="text1"/>
              <w:sz w:val="20"/>
              <w:szCs w:val="20"/>
            </w:rPr>
            <w:id w:val="-795149905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2A7AE2" w:rsidRDefault="00057774" w:rsidP="002A7AE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2A7AE2">
      <w:pPr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FFB4C" wp14:editId="18287FB5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477000" cy="19050"/>
                <wp:effectExtent l="1905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94E2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" strokecolor="#2f5496 [2408]" strokeweight="3pt">
                <v:stroke joinstyle="miter"/>
                <w10:wrap anchorx="margin"/>
              </v:line>
            </w:pict>
          </mc:Fallback>
        </mc:AlternateContent>
      </w: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APPLICANT QUESTIONS</w:t>
      </w: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Briefly respond to the following:</w:t>
      </w:r>
    </w:p>
    <w:p w:rsidR="002A7AE2" w:rsidRDefault="002A7AE2" w:rsidP="002A7AE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Why did you decide to become an administrator and why are you seeking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7AE2" w:rsidTr="002A7AE2">
        <w:trPr>
          <w:trHeight w:val="1475"/>
        </w:trPr>
        <w:sdt>
          <w:sdtPr>
            <w:rPr>
              <w:color w:val="000000" w:themeColor="text1"/>
              <w:sz w:val="20"/>
              <w:szCs w:val="20"/>
            </w:rPr>
            <w:id w:val="357474907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2A7AE2" w:rsidRDefault="00057774" w:rsidP="002A7AE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2A7AE2">
      <w:pPr>
        <w:rPr>
          <w:color w:val="000000" w:themeColor="text1"/>
          <w:sz w:val="20"/>
          <w:szCs w:val="20"/>
        </w:rPr>
      </w:pPr>
    </w:p>
    <w:p w:rsidR="002A7AE2" w:rsidRDefault="002A7AE2" w:rsidP="002A7AE2">
      <w:pPr>
        <w:rPr>
          <w:rFonts w:ascii="Calibri" w:hAnsi="Calibri" w:cs="Calibri"/>
        </w:rPr>
      </w:pPr>
      <w:r>
        <w:rPr>
          <w:rFonts w:ascii="Calibri" w:hAnsi="Calibri" w:cs="Calibri"/>
        </w:rPr>
        <w:t>What student outcomes would you strive for as an administrator?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7AE2" w:rsidTr="002A7AE2">
        <w:trPr>
          <w:trHeight w:val="1718"/>
        </w:trPr>
        <w:sdt>
          <w:sdtPr>
            <w:rPr>
              <w:color w:val="000000" w:themeColor="text1"/>
              <w:sz w:val="20"/>
              <w:szCs w:val="20"/>
            </w:rPr>
            <w:id w:val="-742802979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2A7AE2" w:rsidRDefault="00057774" w:rsidP="002A7AE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2A7AE2">
      <w:pPr>
        <w:rPr>
          <w:color w:val="000000" w:themeColor="text1"/>
          <w:sz w:val="20"/>
          <w:szCs w:val="20"/>
        </w:rPr>
      </w:pPr>
    </w:p>
    <w:p w:rsidR="002A7AE2" w:rsidRDefault="002A7AE2" w:rsidP="002A7AE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Write a brief autobiography focusing on the important people and events in your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A7AE2" w:rsidTr="002A7AE2">
        <w:trPr>
          <w:trHeight w:val="3410"/>
        </w:trPr>
        <w:sdt>
          <w:sdtPr>
            <w:rPr>
              <w:color w:val="000000" w:themeColor="text1"/>
              <w:sz w:val="20"/>
              <w:szCs w:val="20"/>
            </w:rPr>
            <w:id w:val="-1359892216"/>
            <w:placeholder>
              <w:docPart w:val="32BBC3356C71448D99B08F4C6A6F29E9"/>
            </w:placeholder>
            <w:showingPlcHdr/>
          </w:sdtPr>
          <w:sdtEndPr/>
          <w:sdtContent>
            <w:tc>
              <w:tcPr>
                <w:tcW w:w="10214" w:type="dxa"/>
              </w:tcPr>
              <w:p w:rsidR="002A7AE2" w:rsidRDefault="00057774" w:rsidP="002A7AE2">
                <w:pPr>
                  <w:rPr>
                    <w:color w:val="000000" w:themeColor="text1"/>
                    <w:sz w:val="20"/>
                    <w:szCs w:val="20"/>
                  </w:rPr>
                </w:pPr>
                <w:r w:rsidRPr="000B73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7AE2" w:rsidRDefault="002A7AE2" w:rsidP="002A7AE2">
      <w:pPr>
        <w:rPr>
          <w:color w:val="000000" w:themeColor="text1"/>
          <w:sz w:val="20"/>
          <w:szCs w:val="20"/>
        </w:rPr>
      </w:pPr>
    </w:p>
    <w:p w:rsidR="002A7AE2" w:rsidRDefault="002A7AE2" w:rsidP="002A7AE2">
      <w:pPr>
        <w:rPr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0E93B" wp14:editId="50207D9C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477000" cy="19050"/>
                <wp:effectExtent l="1905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07AF0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2.4pt" to="968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" strokecolor="#2f5496 [2408]" strokeweight="3pt">
                <v:stroke joinstyle="miter"/>
                <w10:wrap anchorx="margin"/>
              </v:line>
            </w:pict>
          </mc:Fallback>
        </mc:AlternateContent>
      </w: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AB0000"/>
          <w:sz w:val="28"/>
          <w:szCs w:val="28"/>
        </w:rPr>
      </w:pPr>
      <w:r>
        <w:rPr>
          <w:rFonts w:ascii="Calibri-Bold" w:hAnsi="Calibri-Bold" w:cs="Calibri-Bold"/>
          <w:b/>
          <w:bCs/>
          <w:color w:val="AB0000"/>
          <w:sz w:val="28"/>
          <w:szCs w:val="28"/>
        </w:rPr>
        <w:t>ADDITIONAL REQUIRED INFORMATION</w:t>
      </w:r>
    </w:p>
    <w:p w:rsidR="00C06892" w:rsidRDefault="00C0689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interest in applying for employment in our district. To complete the application process, please mail</w:t>
      </w:r>
      <w:r w:rsidR="00C068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following items to:</w:t>
      </w:r>
    </w:p>
    <w:p w:rsidR="00C06892" w:rsidRDefault="00C0689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C0689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Cole R-1 School District</w:t>
      </w:r>
    </w:p>
    <w:p w:rsidR="002A7AE2" w:rsidRDefault="002A7AE2" w:rsidP="00C0689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Office of the Superintendent</w:t>
      </w:r>
    </w:p>
    <w:p w:rsidR="002A7AE2" w:rsidRDefault="002A7AE2" w:rsidP="00C0689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13600 Rt C</w:t>
      </w:r>
    </w:p>
    <w:p w:rsidR="002A7AE2" w:rsidRDefault="002A7AE2" w:rsidP="00C0689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Russellville, MO 65074</w:t>
      </w:r>
    </w:p>
    <w:p w:rsidR="00C06892" w:rsidRDefault="00C06892" w:rsidP="00C06892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</w:p>
    <w:p w:rsidR="002A7AE2" w:rsidRPr="00C06892" w:rsidRDefault="002A7AE2" w:rsidP="00C06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06892">
        <w:rPr>
          <w:rFonts w:ascii="Calibri" w:hAnsi="Calibri" w:cs="Calibri"/>
          <w:color w:val="000000"/>
        </w:rPr>
        <w:t>an unofficial copy of your latest transcript(s). An official copy will be required if you are employed</w:t>
      </w:r>
    </w:p>
    <w:p w:rsidR="002A7AE2" w:rsidRPr="00C06892" w:rsidRDefault="00C06892" w:rsidP="00C06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2A7AE2" w:rsidRPr="00C06892">
        <w:rPr>
          <w:rFonts w:ascii="Calibri" w:hAnsi="Calibri" w:cs="Calibri"/>
          <w:color w:val="000000"/>
        </w:rPr>
        <w:t>copy of your MO teaching certificate or verification of eligibility for a MO teaching certificate</w:t>
      </w:r>
    </w:p>
    <w:p w:rsidR="002A7AE2" w:rsidRPr="00C06892" w:rsidRDefault="002A7AE2" w:rsidP="00C06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06892">
        <w:rPr>
          <w:rFonts w:ascii="Calibri" w:hAnsi="Calibri" w:cs="Calibri"/>
          <w:color w:val="000000"/>
        </w:rPr>
        <w:t>three (3) letters of recommendation</w:t>
      </w:r>
    </w:p>
    <w:p w:rsidR="002A7AE2" w:rsidRPr="00C06892" w:rsidRDefault="002A7AE2" w:rsidP="00C068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06892">
        <w:rPr>
          <w:rFonts w:ascii="Calibri" w:hAnsi="Calibri" w:cs="Calibri"/>
          <w:color w:val="000000"/>
        </w:rPr>
        <w:t>a copy of your resume</w:t>
      </w:r>
    </w:p>
    <w:p w:rsidR="00C06892" w:rsidRDefault="00C0689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application will become active once all of the above information has been received. Your application will remain</w:t>
      </w:r>
      <w:r w:rsidR="00C0689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active for six months at which time you must resubmit a new application.</w:t>
      </w:r>
    </w:p>
    <w:p w:rsidR="00C06892" w:rsidRDefault="00C0689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A7AE2" w:rsidRDefault="002A7AE2" w:rsidP="002A7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Once your application is complete, click the Submit button to email this application to the Office of the Superintendent.</w:t>
      </w:r>
    </w:p>
    <w:sectPr w:rsidR="002A7AE2" w:rsidSect="009404D8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D5" w:rsidRDefault="00FD6CD5" w:rsidP="00CB2235">
      <w:pPr>
        <w:spacing w:after="0" w:line="240" w:lineRule="auto"/>
      </w:pPr>
      <w:r>
        <w:separator/>
      </w:r>
    </w:p>
  </w:endnote>
  <w:endnote w:type="continuationSeparator" w:id="0">
    <w:p w:rsidR="00FD6CD5" w:rsidRDefault="00FD6CD5" w:rsidP="00CB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35" w:rsidRDefault="000B15DC" w:rsidP="00CB2235">
    <w:pPr>
      <w:pStyle w:val="Footer"/>
      <w:jc w:val="right"/>
    </w:pPr>
    <w:fldSimple w:instr=" FILENAME  \* FirstCap  \* MERGEFORMAT ">
      <w:r w:rsidR="00FD6CD5">
        <w:rPr>
          <w:noProof/>
        </w:rPr>
        <w:t>Document1</w:t>
      </w:r>
    </w:fldSimple>
    <w:r w:rsidR="00CB2235">
      <w:t xml:space="preserve"> – </w:t>
    </w:r>
    <w:r w:rsidR="007A271C">
      <w:fldChar w:fldCharType="begin"/>
    </w:r>
    <w:r w:rsidR="007A271C">
      <w:instrText xml:space="preserve"> PAGE   \* MERGEFORMAT </w:instrText>
    </w:r>
    <w:r w:rsidR="007A271C">
      <w:fldChar w:fldCharType="separate"/>
    </w:r>
    <w:r w:rsidR="00FD6CD5">
      <w:rPr>
        <w:noProof/>
      </w:rPr>
      <w:t>1</w:t>
    </w:r>
    <w:r w:rsidR="007A271C">
      <w:fldChar w:fldCharType="end"/>
    </w:r>
  </w:p>
  <w:p w:rsidR="00CB2235" w:rsidRDefault="00CB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D5" w:rsidRDefault="00FD6CD5" w:rsidP="00CB2235">
      <w:pPr>
        <w:spacing w:after="0" w:line="240" w:lineRule="auto"/>
      </w:pPr>
      <w:r>
        <w:separator/>
      </w:r>
    </w:p>
  </w:footnote>
  <w:footnote w:type="continuationSeparator" w:id="0">
    <w:p w:rsidR="00FD6CD5" w:rsidRDefault="00FD6CD5" w:rsidP="00CB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7B7"/>
    <w:multiLevelType w:val="hybridMultilevel"/>
    <w:tmpl w:val="50EA9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T5vq14qSiKhEbyasWT5kI9UwShUc9ca+onYQXb7+XacqQq5o8fAGaA0CaCieYb4GkXMcKLMilVbIa4YOkgVhw==" w:salt="ZAmPocQd7kHVX42Sjjvl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5"/>
    <w:rsid w:val="00057774"/>
    <w:rsid w:val="000B15DC"/>
    <w:rsid w:val="001158BA"/>
    <w:rsid w:val="00241979"/>
    <w:rsid w:val="002A7AE2"/>
    <w:rsid w:val="004E6B2E"/>
    <w:rsid w:val="00582A8F"/>
    <w:rsid w:val="00624BF7"/>
    <w:rsid w:val="007A271C"/>
    <w:rsid w:val="007F3AF1"/>
    <w:rsid w:val="008170F1"/>
    <w:rsid w:val="00851AD3"/>
    <w:rsid w:val="009404D8"/>
    <w:rsid w:val="00A63E31"/>
    <w:rsid w:val="00AD5DDB"/>
    <w:rsid w:val="00C06892"/>
    <w:rsid w:val="00C40144"/>
    <w:rsid w:val="00CB2235"/>
    <w:rsid w:val="00DB7352"/>
    <w:rsid w:val="00DD364D"/>
    <w:rsid w:val="00E1479F"/>
    <w:rsid w:val="00F266E8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C652"/>
  <w15:chartTrackingRefBased/>
  <w15:docId w15:val="{FE7233C0-D00C-4E00-AB7A-DB11FD31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35"/>
  </w:style>
  <w:style w:type="paragraph" w:styleId="Footer">
    <w:name w:val="footer"/>
    <w:basedOn w:val="Normal"/>
    <w:link w:val="FooterChar"/>
    <w:uiPriority w:val="99"/>
    <w:unhideWhenUsed/>
    <w:rsid w:val="00CB2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35"/>
  </w:style>
  <w:style w:type="paragraph" w:styleId="ListParagraph">
    <w:name w:val="List Paragraph"/>
    <w:basedOn w:val="Normal"/>
    <w:uiPriority w:val="34"/>
    <w:qFormat/>
    <w:rsid w:val="00C06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7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s\Forms\Administrative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BBC3356C71448D99B08F4C6A6F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C4FF-3AB8-471B-AD0E-751BB0AE9ADC}"/>
      </w:docPartPr>
      <w:docPartBody>
        <w:p w:rsidR="00000000" w:rsidRDefault="0074008F">
          <w:pPr>
            <w:pStyle w:val="32BBC3356C71448D99B08F4C6A6F29E9"/>
          </w:pPr>
          <w:r w:rsidRPr="000B73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BBC3356C71448D99B08F4C6A6F29E9">
    <w:name w:val="32BBC3356C71448D99B08F4C6A6F29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315D-4247-4738-84B4-D10A751D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Administrative Application</Template>
  <TotalTime>10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Trigg</dc:creator>
  <cp:keywords/>
  <dc:description/>
  <cp:lastModifiedBy>Cathy Trigg</cp:lastModifiedBy>
  <cp:revision>1</cp:revision>
  <dcterms:created xsi:type="dcterms:W3CDTF">2018-04-27T13:28:00Z</dcterms:created>
  <dcterms:modified xsi:type="dcterms:W3CDTF">2018-04-27T13:38:00Z</dcterms:modified>
</cp:coreProperties>
</file>